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F1B53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3437F687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61F9556F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p w14:paraId="354F6C99" w14:textId="77777777" w:rsidR="00424A5A" w:rsidRPr="00E30E2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30E25" w14:paraId="45C9E12A" w14:textId="77777777">
        <w:tc>
          <w:tcPr>
            <w:tcW w:w="1080" w:type="dxa"/>
            <w:vAlign w:val="center"/>
          </w:tcPr>
          <w:p w14:paraId="43060B4A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EBEA53" w14:textId="77777777" w:rsidR="00C16F12" w:rsidRPr="00C16F12" w:rsidRDefault="00E30E25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43001-23/2021-0</w:t>
            </w:r>
            <w:r w:rsidR="00DF0FDE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A896731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4489201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F15E39D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A-45/21 G</w:t>
            </w:r>
            <w:r w:rsidR="00424A5A" w:rsidRPr="00E30E2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30E25" w14:paraId="32EEEA5E" w14:textId="77777777">
        <w:tc>
          <w:tcPr>
            <w:tcW w:w="1080" w:type="dxa"/>
            <w:vAlign w:val="center"/>
          </w:tcPr>
          <w:p w14:paraId="6CCFEE02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EAB630" w14:textId="77777777" w:rsidR="00424A5A" w:rsidRPr="00E30E25" w:rsidRDefault="00DF0FD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E30E25" w:rsidRPr="00E30E25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6A5C4C31" w14:textId="77777777" w:rsidR="00424A5A" w:rsidRPr="00E30E2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E3DE45" w14:textId="77777777" w:rsidR="00424A5A" w:rsidRPr="00E30E2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DD3018A" w14:textId="77777777" w:rsidR="00424A5A" w:rsidRPr="00E30E25" w:rsidRDefault="00E30E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30E25">
              <w:rPr>
                <w:rFonts w:ascii="Tahoma" w:hAnsi="Tahoma" w:cs="Tahoma"/>
                <w:color w:val="0000FF"/>
                <w:sz w:val="20"/>
                <w:szCs w:val="20"/>
              </w:rPr>
              <w:t>2431-21-000198/0</w:t>
            </w:r>
          </w:p>
        </w:tc>
      </w:tr>
    </w:tbl>
    <w:p w14:paraId="12A1ECD2" w14:textId="77777777" w:rsidR="00424A5A" w:rsidRPr="00E30E2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906F181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4A6BCB10" w14:textId="77777777" w:rsidR="00556816" w:rsidRPr="00E30E25" w:rsidRDefault="00556816">
      <w:pPr>
        <w:rPr>
          <w:rFonts w:ascii="Tahoma" w:hAnsi="Tahoma" w:cs="Tahoma"/>
          <w:sz w:val="20"/>
          <w:szCs w:val="20"/>
        </w:rPr>
      </w:pPr>
    </w:p>
    <w:p w14:paraId="2459FF8D" w14:textId="77777777" w:rsidR="00424A5A" w:rsidRPr="00E30E25" w:rsidRDefault="00424A5A">
      <w:pPr>
        <w:rPr>
          <w:rFonts w:ascii="Tahoma" w:hAnsi="Tahoma" w:cs="Tahoma"/>
          <w:sz w:val="20"/>
          <w:szCs w:val="20"/>
        </w:rPr>
      </w:pPr>
    </w:p>
    <w:p w14:paraId="2BAD9CCA" w14:textId="77777777" w:rsidR="00E813F4" w:rsidRPr="00E30E25" w:rsidRDefault="00E813F4" w:rsidP="00E813F4">
      <w:pPr>
        <w:rPr>
          <w:rFonts w:ascii="Tahoma" w:hAnsi="Tahoma" w:cs="Tahoma"/>
          <w:sz w:val="20"/>
          <w:szCs w:val="20"/>
        </w:rPr>
      </w:pPr>
    </w:p>
    <w:p w14:paraId="3E64BFAF" w14:textId="77777777" w:rsidR="00E813F4" w:rsidRPr="00E30E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A1A6F4C" w14:textId="77777777" w:rsidR="00E813F4" w:rsidRPr="00E30E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30E2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32C7E78" w14:textId="77777777" w:rsidR="00E813F4" w:rsidRPr="00E30E2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30E25" w14:paraId="7D409867" w14:textId="77777777">
        <w:tc>
          <w:tcPr>
            <w:tcW w:w="9288" w:type="dxa"/>
          </w:tcPr>
          <w:p w14:paraId="7CFC7C7C" w14:textId="77777777" w:rsidR="00E813F4" w:rsidRPr="00E30E25" w:rsidRDefault="00E30E2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30E25">
              <w:rPr>
                <w:rFonts w:ascii="Tahoma" w:hAnsi="Tahoma" w:cs="Tahoma"/>
                <w:b/>
                <w:szCs w:val="20"/>
              </w:rPr>
              <w:t>Ureditev daljinske kolesarske povezave D1 ob R2-409/0300 Brezovica-Vrhnika, od km 4,780 do 5,240 in km 5,600 do 7,240</w:t>
            </w:r>
          </w:p>
        </w:tc>
      </w:tr>
    </w:tbl>
    <w:p w14:paraId="3223B542" w14:textId="77777777" w:rsidR="00E813F4" w:rsidRPr="00E30E2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EED78F9" w14:textId="77777777" w:rsidR="00E30E25" w:rsidRPr="00E30E25" w:rsidRDefault="00E30E25" w:rsidP="00E30E2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30E25">
        <w:rPr>
          <w:rFonts w:ascii="Tahoma" w:hAnsi="Tahoma" w:cs="Tahoma"/>
          <w:b/>
          <w:color w:val="333333"/>
          <w:sz w:val="20"/>
          <w:szCs w:val="20"/>
          <w:lang w:eastAsia="sl-SI"/>
        </w:rPr>
        <w:t>JN000887/2021-B01 - A-45/21, datum objave: 17.02.2021</w:t>
      </w:r>
    </w:p>
    <w:p w14:paraId="1746B3B0" w14:textId="27739CA1" w:rsidR="00E813F4" w:rsidRPr="00E30E25" w:rsidRDefault="00DF0FD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E30E25"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CA7580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30E25" w:rsidRPr="00E30E2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7580">
        <w:rPr>
          <w:rFonts w:ascii="Tahoma" w:hAnsi="Tahoma" w:cs="Tahoma"/>
          <w:b/>
          <w:color w:val="333333"/>
          <w:szCs w:val="20"/>
          <w:shd w:val="clear" w:color="auto" w:fill="FFFFFF"/>
        </w:rPr>
        <w:t>19</w:t>
      </w:r>
      <w:bookmarkStart w:id="0" w:name="_GoBack"/>
      <w:bookmarkEnd w:id="0"/>
    </w:p>
    <w:p w14:paraId="0E682881" w14:textId="77777777" w:rsidR="00E813F4" w:rsidRPr="00E30E2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CE68DDE" w14:textId="77777777" w:rsidR="00E813F4" w:rsidRPr="00E872C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872CF">
        <w:rPr>
          <w:rFonts w:ascii="Tahoma" w:hAnsi="Tahoma" w:cs="Tahoma"/>
          <w:b/>
          <w:szCs w:val="20"/>
        </w:rPr>
        <w:t>Vprašanje:</w:t>
      </w:r>
    </w:p>
    <w:p w14:paraId="43DD4F8C" w14:textId="77777777" w:rsidR="00E872CF" w:rsidRPr="00DF0FDE" w:rsidRDefault="00E872CF" w:rsidP="0075209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C4175CB" w14:textId="77777777" w:rsidR="0075209E" w:rsidRDefault="00DF0FDE" w:rsidP="0075209E">
      <w:pPr>
        <w:pStyle w:val="BodyText2"/>
        <w:jc w:val="left"/>
        <w:rPr>
          <w:rFonts w:ascii="Tahoma" w:hAnsi="Tahoma" w:cs="Tahoma"/>
          <w:b/>
          <w:szCs w:val="20"/>
        </w:rPr>
      </w:pPr>
      <w:r w:rsidRPr="00DF0FDE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DF0FDE">
        <w:rPr>
          <w:rFonts w:ascii="Tahoma" w:hAnsi="Tahoma" w:cs="Tahoma"/>
          <w:color w:val="333333"/>
          <w:szCs w:val="20"/>
        </w:rPr>
        <w:br/>
      </w:r>
      <w:r w:rsidRPr="00DF0FDE">
        <w:rPr>
          <w:rFonts w:ascii="Tahoma" w:hAnsi="Tahoma" w:cs="Tahoma"/>
          <w:color w:val="333333"/>
          <w:szCs w:val="20"/>
          <w:shd w:val="clear" w:color="auto" w:fill="FFFFFF"/>
        </w:rPr>
        <w:t>V enem od zgornjih odgovorov omenjate nov popis.</w:t>
      </w:r>
      <w:r w:rsidRPr="00DF0FDE">
        <w:rPr>
          <w:rFonts w:ascii="Tahoma" w:hAnsi="Tahoma" w:cs="Tahoma"/>
          <w:color w:val="333333"/>
          <w:szCs w:val="20"/>
        </w:rPr>
        <w:br/>
      </w:r>
      <w:r w:rsidRPr="00DF0FDE">
        <w:rPr>
          <w:rFonts w:ascii="Tahoma" w:hAnsi="Tahoma" w:cs="Tahoma"/>
          <w:color w:val="333333"/>
          <w:szCs w:val="20"/>
          <w:shd w:val="clear" w:color="auto" w:fill="FFFFFF"/>
        </w:rPr>
        <w:t>Kdaj se ga lahko pričakuje?</w:t>
      </w:r>
      <w:r w:rsidR="00E872CF" w:rsidRPr="00DF0FDE">
        <w:rPr>
          <w:rFonts w:ascii="Tahoma" w:hAnsi="Tahoma" w:cs="Tahoma"/>
          <w:color w:val="333333"/>
          <w:szCs w:val="20"/>
        </w:rPr>
        <w:br/>
      </w:r>
    </w:p>
    <w:p w14:paraId="1650AE9C" w14:textId="77777777" w:rsidR="00DF0FDE" w:rsidRPr="00DF0FDE" w:rsidRDefault="00DF0FDE" w:rsidP="0075209E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47638D" w14:textId="77777777" w:rsidR="00E813F4" w:rsidRPr="00DF0FDE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F0FDE">
        <w:rPr>
          <w:rFonts w:ascii="Tahoma" w:hAnsi="Tahoma" w:cs="Tahoma"/>
          <w:b/>
          <w:szCs w:val="20"/>
        </w:rPr>
        <w:t>Odgovor:</w:t>
      </w:r>
    </w:p>
    <w:p w14:paraId="3DC2D9A3" w14:textId="77777777" w:rsidR="009E515E" w:rsidRPr="00DF0FDE" w:rsidRDefault="009E515E" w:rsidP="00F05EFD">
      <w:pPr>
        <w:rPr>
          <w:rFonts w:ascii="Tahoma" w:hAnsi="Tahoma" w:cs="Tahoma"/>
          <w:sz w:val="20"/>
          <w:szCs w:val="20"/>
        </w:rPr>
      </w:pPr>
    </w:p>
    <w:p w14:paraId="77240BA4" w14:textId="3451ACBD" w:rsidR="00556816" w:rsidRPr="00DF0FDE" w:rsidRDefault="00FD4B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je objavil dopolnjen popis del.</w:t>
      </w:r>
    </w:p>
    <w:sectPr w:rsidR="00556816" w:rsidRPr="00DF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0572B" w14:textId="77777777" w:rsidR="00227A52" w:rsidRDefault="00227A52">
      <w:r>
        <w:separator/>
      </w:r>
    </w:p>
  </w:endnote>
  <w:endnote w:type="continuationSeparator" w:id="0">
    <w:p w14:paraId="33C20A4A" w14:textId="77777777" w:rsidR="00227A52" w:rsidRDefault="002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4416" w14:textId="77777777" w:rsidR="00E30E25" w:rsidRDefault="00E30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636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D9ADF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30393C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B4862C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301417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238F9F3" w14:textId="2CB274E5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A758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FF338D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0D869C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CCBB" w14:textId="77777777" w:rsidR="00E813F4" w:rsidRDefault="00E813F4" w:rsidP="002507C2">
    <w:pPr>
      <w:pStyle w:val="Footer"/>
      <w:ind w:firstLine="540"/>
    </w:pPr>
    <w:r>
      <w:t xml:space="preserve">  </w:t>
    </w:r>
    <w:r w:rsidR="00E30E25" w:rsidRPr="00643501">
      <w:rPr>
        <w:noProof/>
        <w:lang w:eastAsia="sl-SI"/>
      </w:rPr>
      <w:drawing>
        <wp:inline distT="0" distB="0" distL="0" distR="0" wp14:anchorId="161CA6FC" wp14:editId="643EDA3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643501">
      <w:rPr>
        <w:noProof/>
        <w:lang w:eastAsia="sl-SI"/>
      </w:rPr>
      <w:drawing>
        <wp:inline distT="0" distB="0" distL="0" distR="0" wp14:anchorId="5A46C440" wp14:editId="67E3BBA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0E25" w:rsidRPr="00CF74F9">
      <w:rPr>
        <w:noProof/>
        <w:lang w:eastAsia="sl-SI"/>
      </w:rPr>
      <w:drawing>
        <wp:inline distT="0" distB="0" distL="0" distR="0" wp14:anchorId="26A26E1A" wp14:editId="4066A80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DD413BF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0309E" w14:textId="77777777" w:rsidR="00227A52" w:rsidRDefault="00227A52">
      <w:r>
        <w:separator/>
      </w:r>
    </w:p>
  </w:footnote>
  <w:footnote w:type="continuationSeparator" w:id="0">
    <w:p w14:paraId="109B1CA9" w14:textId="77777777" w:rsidR="00227A52" w:rsidRDefault="0022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1852" w14:textId="77777777" w:rsidR="00E30E25" w:rsidRDefault="00E30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875E" w14:textId="77777777" w:rsidR="00E30E25" w:rsidRDefault="00E30E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B71F8" w14:textId="77777777" w:rsidR="00DB7CDA" w:rsidRDefault="00E30E2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E36130" wp14:editId="3B14556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5"/>
    <w:rsid w:val="000646A9"/>
    <w:rsid w:val="001836BB"/>
    <w:rsid w:val="00216549"/>
    <w:rsid w:val="00227A52"/>
    <w:rsid w:val="002507C2"/>
    <w:rsid w:val="00290551"/>
    <w:rsid w:val="002B669F"/>
    <w:rsid w:val="003133A6"/>
    <w:rsid w:val="003560E2"/>
    <w:rsid w:val="003579C0"/>
    <w:rsid w:val="003945A4"/>
    <w:rsid w:val="003E7CA0"/>
    <w:rsid w:val="00424A5A"/>
    <w:rsid w:val="0044323F"/>
    <w:rsid w:val="004719D1"/>
    <w:rsid w:val="004B34B5"/>
    <w:rsid w:val="00556816"/>
    <w:rsid w:val="005F6FB3"/>
    <w:rsid w:val="00616C0A"/>
    <w:rsid w:val="00634B0D"/>
    <w:rsid w:val="00637BE6"/>
    <w:rsid w:val="006C31B4"/>
    <w:rsid w:val="0075209E"/>
    <w:rsid w:val="007C0559"/>
    <w:rsid w:val="008930B8"/>
    <w:rsid w:val="0092299B"/>
    <w:rsid w:val="009B1FD9"/>
    <w:rsid w:val="009C6773"/>
    <w:rsid w:val="009D0988"/>
    <w:rsid w:val="009E515E"/>
    <w:rsid w:val="00A05C73"/>
    <w:rsid w:val="00A17575"/>
    <w:rsid w:val="00AD3747"/>
    <w:rsid w:val="00B36C2C"/>
    <w:rsid w:val="00B82E2E"/>
    <w:rsid w:val="00BC3E98"/>
    <w:rsid w:val="00C16F12"/>
    <w:rsid w:val="00CA7580"/>
    <w:rsid w:val="00CF753D"/>
    <w:rsid w:val="00D37EEA"/>
    <w:rsid w:val="00D41E97"/>
    <w:rsid w:val="00D6028F"/>
    <w:rsid w:val="00DB7CDA"/>
    <w:rsid w:val="00DF0FDE"/>
    <w:rsid w:val="00E30E25"/>
    <w:rsid w:val="00E51016"/>
    <w:rsid w:val="00E66D5B"/>
    <w:rsid w:val="00E709D3"/>
    <w:rsid w:val="00E813F4"/>
    <w:rsid w:val="00E872CF"/>
    <w:rsid w:val="00EA1375"/>
    <w:rsid w:val="00F05EFD"/>
    <w:rsid w:val="00FA1E40"/>
    <w:rsid w:val="00F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17918B"/>
  <w15:chartTrackingRefBased/>
  <w15:docId w15:val="{46561905-6A69-4067-A533-7B609CC1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30E2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0E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67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2021-03-15T11:49:00Z</cp:lastPrinted>
  <dcterms:created xsi:type="dcterms:W3CDTF">2021-03-15T09:26:00Z</dcterms:created>
  <dcterms:modified xsi:type="dcterms:W3CDTF">2021-03-15T11:50:00Z</dcterms:modified>
</cp:coreProperties>
</file>